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9" w:rsidRDefault="00745879" w:rsidP="00745879">
      <w:pPr>
        <w:pStyle w:val="Heading10"/>
        <w:keepNext/>
        <w:keepLines/>
        <w:shd w:val="clear" w:color="auto" w:fill="auto"/>
        <w:spacing w:after="0" w:line="280" w:lineRule="exact"/>
        <w:ind w:left="20"/>
        <w:rPr>
          <w:color w:val="000000"/>
          <w:lang w:bidi="it-IT"/>
        </w:rPr>
      </w:pPr>
      <w:bookmarkStart w:id="0" w:name="bookmark0"/>
      <w:bookmarkStart w:id="1" w:name="_GoBack"/>
      <w:bookmarkEnd w:id="1"/>
    </w:p>
    <w:p w:rsidR="00745879" w:rsidRDefault="00745879" w:rsidP="00745879">
      <w:pPr>
        <w:pStyle w:val="Heading10"/>
        <w:keepNext/>
        <w:keepLines/>
        <w:shd w:val="clear" w:color="auto" w:fill="auto"/>
        <w:spacing w:after="0" w:line="280" w:lineRule="exact"/>
        <w:ind w:left="20"/>
        <w:rPr>
          <w:color w:val="000000"/>
          <w:lang w:bidi="it-IT"/>
        </w:rPr>
      </w:pPr>
    </w:p>
    <w:p w:rsidR="00745879" w:rsidRDefault="00745879" w:rsidP="00745879">
      <w:pPr>
        <w:pStyle w:val="Heading10"/>
        <w:keepNext/>
        <w:keepLines/>
        <w:shd w:val="clear" w:color="auto" w:fill="auto"/>
        <w:spacing w:after="0" w:line="280" w:lineRule="exact"/>
        <w:ind w:left="20"/>
        <w:rPr>
          <w:color w:val="000000"/>
          <w:lang w:bidi="it-IT"/>
        </w:rPr>
      </w:pPr>
    </w:p>
    <w:p w:rsidR="00745879" w:rsidRDefault="00745879" w:rsidP="00745879">
      <w:pPr>
        <w:pStyle w:val="Heading10"/>
        <w:keepNext/>
        <w:keepLines/>
        <w:shd w:val="clear" w:color="auto" w:fill="auto"/>
        <w:spacing w:after="0" w:line="280" w:lineRule="exact"/>
        <w:ind w:left="20"/>
      </w:pPr>
      <w:r>
        <w:rPr>
          <w:color w:val="000000"/>
          <w:lang w:bidi="it-IT"/>
        </w:rPr>
        <w:t xml:space="preserve">MODULO INTOLLERANZE / ALLERGIE / </w:t>
      </w:r>
      <w:bookmarkEnd w:id="0"/>
      <w:r>
        <w:rPr>
          <w:color w:val="000000"/>
          <w:lang w:bidi="it-IT"/>
        </w:rPr>
        <w:t>PATOLOGIE VARIE</w:t>
      </w:r>
    </w:p>
    <w:p w:rsidR="00745879" w:rsidRDefault="00745879" w:rsidP="00745879">
      <w:pPr>
        <w:pStyle w:val="Bodytext20"/>
        <w:shd w:val="clear" w:color="auto" w:fill="auto"/>
        <w:spacing w:before="0"/>
        <w:ind w:left="20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      </w:t>
      </w:r>
    </w:p>
    <w:p w:rsidR="00745879" w:rsidRDefault="00745879" w:rsidP="00745879">
      <w:pPr>
        <w:pStyle w:val="Bodytext20"/>
        <w:shd w:val="clear" w:color="auto" w:fill="auto"/>
        <w:spacing w:before="0"/>
        <w:ind w:left="20"/>
        <w:rPr>
          <w:color w:val="000000"/>
          <w:sz w:val="24"/>
          <w:szCs w:val="24"/>
          <w:lang w:bidi="it-IT"/>
        </w:rPr>
      </w:pPr>
    </w:p>
    <w:p w:rsidR="00745879" w:rsidRDefault="00745879" w:rsidP="00745879">
      <w:pPr>
        <w:pStyle w:val="Bodytext20"/>
        <w:shd w:val="clear" w:color="auto" w:fill="auto"/>
        <w:spacing w:before="0"/>
        <w:ind w:left="20"/>
        <w:rPr>
          <w:color w:val="000000"/>
          <w:sz w:val="24"/>
          <w:szCs w:val="24"/>
          <w:lang w:bidi="it-IT"/>
        </w:rPr>
      </w:pPr>
    </w:p>
    <w:p w:rsidR="00745879" w:rsidRDefault="00745879" w:rsidP="00745879">
      <w:pPr>
        <w:pStyle w:val="Bodytext20"/>
        <w:shd w:val="clear" w:color="auto" w:fill="auto"/>
        <w:spacing w:before="0"/>
        <w:ind w:left="20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      da restituire in duplice copia alla Docente di classe.</w:t>
      </w:r>
    </w:p>
    <w:p w:rsidR="00745879" w:rsidRDefault="00745879" w:rsidP="00745879">
      <w:pPr>
        <w:pStyle w:val="Bodytext20"/>
        <w:shd w:val="clear" w:color="auto" w:fill="auto"/>
        <w:spacing w:before="0"/>
        <w:ind w:left="20"/>
        <w:rPr>
          <w:rFonts w:ascii="Calibri" w:eastAsia="Calibri" w:hAnsi="Calibri"/>
        </w:rPr>
      </w:pPr>
    </w:p>
    <w:p w:rsidR="00745879" w:rsidRDefault="00745879" w:rsidP="00745879">
      <w:pPr>
        <w:pStyle w:val="Bodytext20"/>
        <w:shd w:val="clear" w:color="auto" w:fill="auto"/>
        <w:spacing w:before="0"/>
        <w:ind w:left="20"/>
      </w:pPr>
    </w:p>
    <w:p w:rsidR="00745879" w:rsidRDefault="00745879" w:rsidP="00745879">
      <w:pPr>
        <w:pStyle w:val="Bodytext20"/>
        <w:shd w:val="clear" w:color="auto" w:fill="auto"/>
        <w:tabs>
          <w:tab w:val="center" w:leader="underscore" w:pos="5043"/>
          <w:tab w:val="right" w:pos="5719"/>
          <w:tab w:val="left" w:leader="underscore" w:pos="8134"/>
        </w:tabs>
        <w:spacing w:before="0"/>
        <w:ind w:firstLine="41"/>
      </w:pPr>
      <w:r>
        <w:rPr>
          <w:color w:val="000000"/>
          <w:sz w:val="24"/>
          <w:szCs w:val="24"/>
          <w:lang w:bidi="it-IT"/>
        </w:rPr>
        <w:t>I sottoscritti Sig.</w:t>
      </w:r>
      <w:r>
        <w:rPr>
          <w:color w:val="000000"/>
          <w:sz w:val="24"/>
          <w:szCs w:val="24"/>
          <w:lang w:bidi="it-IT"/>
        </w:rPr>
        <w:tab/>
        <w:t>e</w:t>
      </w:r>
      <w:r>
        <w:rPr>
          <w:color w:val="000000"/>
          <w:sz w:val="24"/>
          <w:szCs w:val="24"/>
          <w:lang w:bidi="it-IT"/>
        </w:rPr>
        <w:tab/>
        <w:t>Sig.ra</w:t>
      </w:r>
      <w:r>
        <w:rPr>
          <w:color w:val="000000"/>
          <w:sz w:val="24"/>
          <w:szCs w:val="24"/>
          <w:lang w:bidi="it-IT"/>
        </w:rPr>
        <w:tab/>
      </w:r>
    </w:p>
    <w:p w:rsidR="00745879" w:rsidRDefault="00745879" w:rsidP="00745879">
      <w:pPr>
        <w:pStyle w:val="Bodytext20"/>
        <w:shd w:val="clear" w:color="auto" w:fill="auto"/>
        <w:tabs>
          <w:tab w:val="right" w:leader="underscore" w:pos="7078"/>
          <w:tab w:val="left" w:leader="underscore" w:pos="7762"/>
        </w:tabs>
        <w:spacing w:before="0"/>
        <w:ind w:firstLine="41"/>
        <w:jc w:val="left"/>
        <w:rPr>
          <w:color w:val="000000"/>
          <w:sz w:val="24"/>
          <w:szCs w:val="24"/>
          <w:lang w:bidi="it-IT"/>
        </w:rPr>
      </w:pPr>
    </w:p>
    <w:p w:rsidR="00745879" w:rsidRDefault="00745879" w:rsidP="00745879">
      <w:pPr>
        <w:pStyle w:val="Bodytext20"/>
        <w:shd w:val="clear" w:color="auto" w:fill="auto"/>
        <w:tabs>
          <w:tab w:val="right" w:leader="underscore" w:pos="7078"/>
          <w:tab w:val="left" w:leader="underscore" w:pos="7762"/>
        </w:tabs>
        <w:spacing w:before="0"/>
        <w:ind w:firstLine="41"/>
        <w:jc w:val="left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genitori dell'alunno/a</w:t>
      </w:r>
      <w:r>
        <w:rPr>
          <w:color w:val="000000"/>
          <w:sz w:val="24"/>
          <w:szCs w:val="24"/>
          <w:lang w:bidi="it-IT"/>
        </w:rPr>
        <w:tab/>
        <w:t xml:space="preserve">________________________sezione ________( Scuola dell’Infanzia) </w:t>
      </w:r>
    </w:p>
    <w:p w:rsidR="00745879" w:rsidRDefault="00745879" w:rsidP="00745879">
      <w:pPr>
        <w:pStyle w:val="Bodytext20"/>
        <w:shd w:val="clear" w:color="auto" w:fill="auto"/>
        <w:tabs>
          <w:tab w:val="right" w:leader="underscore" w:pos="7078"/>
          <w:tab w:val="left" w:leader="underscore" w:pos="7762"/>
        </w:tabs>
        <w:spacing w:before="0"/>
        <w:ind w:firstLine="41"/>
        <w:jc w:val="left"/>
        <w:rPr>
          <w:color w:val="000000"/>
          <w:sz w:val="24"/>
          <w:szCs w:val="24"/>
          <w:lang w:bidi="it-IT"/>
        </w:rPr>
      </w:pPr>
    </w:p>
    <w:p w:rsidR="00745879" w:rsidRDefault="00745879" w:rsidP="00745879">
      <w:pPr>
        <w:pStyle w:val="Bodytext20"/>
        <w:shd w:val="clear" w:color="auto" w:fill="auto"/>
        <w:tabs>
          <w:tab w:val="right" w:leader="underscore" w:pos="7078"/>
          <w:tab w:val="left" w:leader="underscore" w:pos="7762"/>
        </w:tabs>
        <w:spacing w:before="0"/>
        <w:ind w:firstLine="41"/>
        <w:jc w:val="left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o classe sez.___( Scuola  Primaria)</w:t>
      </w:r>
    </w:p>
    <w:p w:rsidR="00745879" w:rsidRDefault="00745879" w:rsidP="00745879">
      <w:pPr>
        <w:pStyle w:val="Bodytext20"/>
        <w:shd w:val="clear" w:color="auto" w:fill="auto"/>
        <w:tabs>
          <w:tab w:val="right" w:pos="2105"/>
          <w:tab w:val="right" w:pos="3775"/>
        </w:tabs>
        <w:spacing w:before="0"/>
        <w:ind w:firstLine="41"/>
        <w:rPr>
          <w:rFonts w:ascii="Calibri" w:eastAsia="Calibri" w:hAnsi="Calibri"/>
        </w:rPr>
      </w:pPr>
      <w:r>
        <w:rPr>
          <w:color w:val="000000"/>
          <w:sz w:val="24"/>
          <w:szCs w:val="24"/>
          <w:lang w:bidi="it-IT"/>
        </w:rPr>
        <w:tab/>
        <w:t>.</w:t>
      </w:r>
    </w:p>
    <w:p w:rsidR="00745879" w:rsidRDefault="00745879" w:rsidP="00745879">
      <w:pPr>
        <w:pStyle w:val="Bodytext20"/>
        <w:shd w:val="clear" w:color="auto" w:fill="auto"/>
        <w:spacing w:before="0" w:after="173" w:line="240" w:lineRule="exact"/>
        <w:ind w:left="20"/>
        <w:jc w:val="center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DICHIARANO</w:t>
      </w:r>
    </w:p>
    <w:p w:rsidR="00745879" w:rsidRDefault="00745879" w:rsidP="00745879">
      <w:pPr>
        <w:pStyle w:val="Bodytext20"/>
        <w:shd w:val="clear" w:color="auto" w:fill="auto"/>
        <w:spacing w:before="0" w:after="173" w:line="240" w:lineRule="exact"/>
        <w:ind w:left="20"/>
        <w:jc w:val="center"/>
        <w:rPr>
          <w:rFonts w:eastAsia="Calibri"/>
          <w:sz w:val="24"/>
          <w:szCs w:val="24"/>
        </w:rPr>
      </w:pPr>
    </w:p>
    <w:p w:rsidR="00745879" w:rsidRDefault="00745879" w:rsidP="00745879">
      <w:pPr>
        <w:pStyle w:val="Bodytext20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127" w:line="240" w:lineRule="exact"/>
        <w:ind w:firstLine="41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che il proprio/a figlio/a non presenta nessuna forma di allergia e/o intolleranza alimentare;</w:t>
      </w:r>
    </w:p>
    <w:p w:rsidR="00745879" w:rsidRDefault="00745879" w:rsidP="00745879">
      <w:pPr>
        <w:pStyle w:val="Bodytext20"/>
        <w:shd w:val="clear" w:color="auto" w:fill="auto"/>
        <w:tabs>
          <w:tab w:val="left" w:pos="361"/>
        </w:tabs>
        <w:spacing w:before="0" w:after="127" w:line="240" w:lineRule="exact"/>
        <w:ind w:left="41" w:firstLine="0"/>
        <w:rPr>
          <w:sz w:val="24"/>
          <w:szCs w:val="24"/>
        </w:rPr>
      </w:pPr>
    </w:p>
    <w:p w:rsidR="00745879" w:rsidRDefault="00745879" w:rsidP="00745879">
      <w:pPr>
        <w:pStyle w:val="Body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98" w:lineRule="exact"/>
        <w:ind w:firstLine="4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che il proprio figlio presenta la/le seguente/i allergia/e e/o intolleranza/e alimentare/i (indicare in stampatello nello spazio sottostante la/e allergia/e e in caso di cibi intolleranti, specificare ciò che si può mangiare in alternativa)</w:t>
      </w:r>
    </w:p>
    <w:p w:rsidR="00745879" w:rsidRDefault="00745879" w:rsidP="00745879">
      <w:pPr>
        <w:pStyle w:val="Bodytext20"/>
        <w:shd w:val="clear" w:color="auto" w:fill="auto"/>
        <w:tabs>
          <w:tab w:val="left" w:pos="349"/>
        </w:tabs>
        <w:spacing w:before="0" w:line="298" w:lineRule="exact"/>
        <w:ind w:left="40" w:firstLine="0"/>
        <w:rPr>
          <w:sz w:val="24"/>
          <w:szCs w:val="24"/>
        </w:rPr>
      </w:pPr>
    </w:p>
    <w:p w:rsidR="00745879" w:rsidRDefault="00745879" w:rsidP="00745879">
      <w:pPr>
        <w:pStyle w:val="Bodytext20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98" w:lineRule="exact"/>
        <w:ind w:firstLine="40"/>
        <w:rPr>
          <w:sz w:val="24"/>
          <w:szCs w:val="24"/>
        </w:rPr>
      </w:pPr>
      <w:r>
        <w:rPr>
          <w:color w:val="000000"/>
          <w:sz w:val="24"/>
          <w:szCs w:val="24"/>
          <w:lang w:bidi="it-IT"/>
        </w:rPr>
        <w:t>Ulteriori patologie da comunicare per iscritto al Dirigente Scolastico</w:t>
      </w:r>
    </w:p>
    <w:p w:rsidR="00745879" w:rsidRDefault="00745879" w:rsidP="00745879">
      <w:pPr>
        <w:pStyle w:val="Bodytext20"/>
        <w:shd w:val="clear" w:color="auto" w:fill="auto"/>
        <w:tabs>
          <w:tab w:val="left" w:pos="349"/>
        </w:tabs>
        <w:spacing w:before="0" w:line="298" w:lineRule="exact"/>
        <w:ind w:firstLine="0"/>
        <w:rPr>
          <w:sz w:val="24"/>
          <w:szCs w:val="24"/>
        </w:rPr>
      </w:pPr>
    </w:p>
    <w:p w:rsidR="00745879" w:rsidRDefault="00745879" w:rsidP="00745879">
      <w:pPr>
        <w:pStyle w:val="Bodytext20"/>
        <w:shd w:val="clear" w:color="auto" w:fill="auto"/>
        <w:tabs>
          <w:tab w:val="left" w:pos="349"/>
        </w:tabs>
        <w:spacing w:before="0" w:line="298" w:lineRule="exact"/>
        <w:ind w:firstLine="0"/>
        <w:jc w:val="right"/>
        <w:rPr>
          <w:sz w:val="24"/>
          <w:szCs w:val="24"/>
        </w:rPr>
      </w:pPr>
    </w:p>
    <w:p w:rsidR="00745879" w:rsidRDefault="00745879" w:rsidP="00745879">
      <w:pPr>
        <w:pStyle w:val="Bodytext20"/>
        <w:shd w:val="clear" w:color="auto" w:fill="auto"/>
        <w:tabs>
          <w:tab w:val="left" w:pos="349"/>
        </w:tabs>
        <w:spacing w:before="0" w:line="298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Firma di entrambi i genitori</w:t>
      </w:r>
    </w:p>
    <w:p w:rsidR="00357639" w:rsidRDefault="00357639" w:rsidP="002639DD"/>
    <w:p w:rsidR="00F80419" w:rsidRPr="00F80419" w:rsidRDefault="00F80419" w:rsidP="00F80419">
      <w:pPr>
        <w:rPr>
          <w:rFonts w:ascii="Calibri" w:hAnsi="Calibri"/>
          <w:color w:val="000000"/>
          <w:sz w:val="24"/>
          <w:szCs w:val="24"/>
        </w:rPr>
      </w:pPr>
      <w:r w:rsidRPr="00F80419">
        <w:rPr>
          <w:rFonts w:ascii="Calibri" w:hAnsi="Calibri"/>
          <w:color w:val="000000"/>
          <w:sz w:val="24"/>
          <w:szCs w:val="24"/>
        </w:rPr>
        <w:t> </w:t>
      </w:r>
    </w:p>
    <w:p w:rsidR="00357639" w:rsidRDefault="00357639" w:rsidP="002639DD"/>
    <w:p w:rsidR="00357639" w:rsidRDefault="00357639" w:rsidP="002639D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42"/>
      </w:tblGrid>
      <w:tr w:rsidR="00872290" w:rsidRPr="00872290" w:rsidTr="00872290">
        <w:trPr>
          <w:trHeight w:val="216"/>
        </w:trPr>
        <w:tc>
          <w:tcPr>
            <w:tcW w:w="3574" w:type="dxa"/>
            <w:gridSpan w:val="2"/>
          </w:tcPr>
          <w:p w:rsidR="00872290" w:rsidRPr="00872290" w:rsidRDefault="00872290" w:rsidP="00872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72290" w:rsidRPr="00872290" w:rsidTr="00872290">
        <w:trPr>
          <w:trHeight w:val="216"/>
        </w:trPr>
        <w:tc>
          <w:tcPr>
            <w:tcW w:w="3574" w:type="dxa"/>
            <w:gridSpan w:val="2"/>
          </w:tcPr>
          <w:p w:rsidR="00872290" w:rsidRPr="00872290" w:rsidRDefault="00872290" w:rsidP="00872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72290" w:rsidRPr="00872290" w:rsidTr="00872290">
        <w:trPr>
          <w:trHeight w:val="216"/>
        </w:trPr>
        <w:tc>
          <w:tcPr>
            <w:tcW w:w="3432" w:type="dxa"/>
          </w:tcPr>
          <w:p w:rsidR="00872290" w:rsidRPr="00872290" w:rsidRDefault="00872290" w:rsidP="008722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" w:type="dxa"/>
          </w:tcPr>
          <w:p w:rsidR="00872290" w:rsidRPr="00872290" w:rsidRDefault="00872290" w:rsidP="008722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95369" w:rsidRPr="00373C8B" w:rsidRDefault="00695369" w:rsidP="00695369">
      <w:pPr>
        <w:tabs>
          <w:tab w:val="left" w:pos="5798"/>
        </w:tabs>
      </w:pPr>
    </w:p>
    <w:p w:rsidR="000107B1" w:rsidRDefault="000107B1" w:rsidP="00695369">
      <w:pPr>
        <w:tabs>
          <w:tab w:val="left" w:pos="5798"/>
        </w:tabs>
        <w:jc w:val="right"/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0107B1" w:rsidRDefault="000107B1" w:rsidP="00373C8B">
      <w:pPr>
        <w:tabs>
          <w:tab w:val="left" w:pos="5798"/>
        </w:tabs>
      </w:pPr>
    </w:p>
    <w:p w:rsidR="00373C8B" w:rsidRDefault="000107B1" w:rsidP="002B6CC3">
      <w:pPr>
        <w:tabs>
          <w:tab w:val="left" w:pos="5798"/>
        </w:tabs>
      </w:pPr>
      <w:r>
        <w:t xml:space="preserve">                                                                                                                    </w:t>
      </w:r>
      <w:r w:rsidR="00373C8B">
        <w:t xml:space="preserve">      </w:t>
      </w:r>
    </w:p>
    <w:p w:rsidR="00373C8B" w:rsidRPr="00373C8B" w:rsidRDefault="00373C8B" w:rsidP="00373C8B">
      <w:pPr>
        <w:tabs>
          <w:tab w:val="left" w:pos="5798"/>
        </w:tabs>
      </w:pPr>
    </w:p>
    <w:sectPr w:rsidR="00373C8B" w:rsidRPr="00373C8B" w:rsidSect="002A01C6">
      <w:headerReference w:type="default" r:id="rId9"/>
      <w:footerReference w:type="even" r:id="rId10"/>
      <w:footerReference w:type="default" r:id="rId11"/>
      <w:pgSz w:w="11907" w:h="16840"/>
      <w:pgMar w:top="851" w:right="1134" w:bottom="1134" w:left="1134" w:header="284" w:footer="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F2" w:rsidRDefault="00EF01F2">
      <w:r>
        <w:separator/>
      </w:r>
    </w:p>
  </w:endnote>
  <w:endnote w:type="continuationSeparator" w:id="0">
    <w:p w:rsidR="00EF01F2" w:rsidRDefault="00EF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E3" w:rsidRDefault="00E424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1E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241E3" w:rsidRDefault="004241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E3" w:rsidRDefault="00E424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46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41E3" w:rsidRPr="00E40DDC" w:rsidRDefault="004241E3" w:rsidP="00B75DE2">
    <w:pPr>
      <w:pStyle w:val="Corpotesto"/>
      <w:ind w:right="-71"/>
      <w:jc w:val="center"/>
      <w:rPr>
        <w:b/>
        <w:sz w:val="18"/>
        <w:szCs w:val="18"/>
      </w:rPr>
    </w:pPr>
    <w:r w:rsidRPr="003E62E7">
      <w:rPr>
        <w:rFonts w:ascii="Verdana" w:eastAsia="Arial Unicode MS" w:hAnsi="Verdana"/>
        <w:b/>
        <w:color w:val="000080"/>
        <w:sz w:val="18"/>
        <w:szCs w:val="18"/>
      </w:rPr>
      <w:t>Sede Centrale</w:t>
    </w:r>
    <w:r w:rsidRPr="003E62E7">
      <w:rPr>
        <w:rFonts w:ascii="Verdana" w:eastAsia="Arial Unicode MS" w:hAnsi="Verdana"/>
        <w:b/>
        <w:sz w:val="18"/>
        <w:szCs w:val="18"/>
      </w:rPr>
      <w:t>:</w:t>
    </w:r>
    <w:r w:rsidRPr="003E62E7">
      <w:rPr>
        <w:rFonts w:ascii="Verdana" w:eastAsia="Arial Unicode MS" w:hAnsi="Verdana"/>
        <w:b/>
        <w:i/>
        <w:iCs/>
        <w:sz w:val="18"/>
        <w:szCs w:val="18"/>
      </w:rPr>
      <w:t xml:space="preserve"> </w:t>
    </w:r>
    <w:r w:rsidRPr="003E62E7">
      <w:rPr>
        <w:b/>
        <w:sz w:val="18"/>
        <w:szCs w:val="18"/>
      </w:rPr>
      <w:t xml:space="preserve">Via San Pietro, 9   </w:t>
    </w:r>
    <w:r w:rsidRPr="003E62E7">
      <w:rPr>
        <w:b/>
        <w:i/>
        <w:sz w:val="18"/>
        <w:szCs w:val="18"/>
      </w:rPr>
      <w:t>tel. 080/4681452</w:t>
    </w:r>
    <w:r>
      <w:rPr>
        <w:b/>
        <w:i/>
        <w:sz w:val="18"/>
        <w:szCs w:val="18"/>
      </w:rPr>
      <w:t xml:space="preserve"> </w:t>
    </w:r>
    <w:r w:rsidRPr="003E62E7">
      <w:rPr>
        <w:b/>
        <w:i/>
        <w:sz w:val="18"/>
        <w:szCs w:val="18"/>
      </w:rPr>
      <w:t>- 080/ 4686255 (centralino-fax)</w:t>
    </w:r>
    <w:r w:rsidRPr="003E62E7">
      <w:rPr>
        <w:b/>
        <w:sz w:val="18"/>
        <w:szCs w:val="18"/>
      </w:rPr>
      <w:br/>
      <w:t xml:space="preserve">Distretto Scolastico n.13 - Codice Meccanografico BAEE17800G - cod. </w:t>
    </w:r>
    <w:proofErr w:type="spellStart"/>
    <w:r w:rsidRPr="003E62E7">
      <w:rPr>
        <w:b/>
        <w:sz w:val="18"/>
        <w:szCs w:val="18"/>
      </w:rPr>
      <w:t>fis</w:t>
    </w:r>
    <w:proofErr w:type="spellEnd"/>
    <w:r w:rsidRPr="003E62E7">
      <w:rPr>
        <w:b/>
        <w:sz w:val="18"/>
        <w:szCs w:val="18"/>
      </w:rPr>
      <w:t xml:space="preserve">./part. </w:t>
    </w:r>
    <w:r w:rsidRPr="00E40DDC">
      <w:rPr>
        <w:b/>
        <w:sz w:val="18"/>
        <w:szCs w:val="18"/>
      </w:rPr>
      <w:t>IVA 80028490722</w:t>
    </w:r>
    <w:r w:rsidR="0093217C">
      <w:rPr>
        <w:b/>
        <w:sz w:val="18"/>
        <w:szCs w:val="18"/>
      </w:rPr>
      <w:t>-Cod.Univoco:UFR4MF</w:t>
    </w:r>
  </w:p>
  <w:p w:rsidR="004241E3" w:rsidRDefault="004241E3" w:rsidP="00B75DE2">
    <w:pPr>
      <w:pStyle w:val="Corpotesto"/>
      <w:tabs>
        <w:tab w:val="center" w:pos="5329"/>
        <w:tab w:val="left" w:pos="6795"/>
      </w:tabs>
      <w:ind w:right="-71"/>
      <w:jc w:val="center"/>
    </w:pPr>
    <w:r w:rsidRPr="003E62E7">
      <w:rPr>
        <w:sz w:val="18"/>
        <w:szCs w:val="18"/>
      </w:rPr>
      <w:t>Sito web:</w:t>
    </w:r>
    <w:r>
      <w:rPr>
        <w:sz w:val="18"/>
        <w:szCs w:val="18"/>
      </w:rPr>
      <w:t xml:space="preserve"> </w:t>
    </w:r>
    <w:hyperlink r:id="rId1" w:history="1">
      <w:r w:rsidR="008E2480" w:rsidRPr="005C3992">
        <w:rPr>
          <w:rStyle w:val="Collegamentoipertestuale"/>
          <w:b/>
          <w:sz w:val="18"/>
          <w:szCs w:val="18"/>
        </w:rPr>
        <w:t>www.2circolo-triggiano.gov.it</w:t>
      </w:r>
    </w:hyperlink>
    <w:r>
      <w:rPr>
        <w:sz w:val="18"/>
        <w:szCs w:val="18"/>
      </w:rPr>
      <w:t xml:space="preserve">  - </w:t>
    </w:r>
    <w:r w:rsidRPr="003E62E7">
      <w:rPr>
        <w:b/>
        <w:sz w:val="18"/>
        <w:szCs w:val="18"/>
      </w:rPr>
      <w:t xml:space="preserve">e-mail: </w:t>
    </w:r>
    <w:hyperlink r:id="rId2" w:history="1">
      <w:r w:rsidRPr="003E62E7">
        <w:rPr>
          <w:rStyle w:val="Collegamentoipertestuale"/>
          <w:b/>
          <w:sz w:val="18"/>
          <w:szCs w:val="18"/>
        </w:rPr>
        <w:t>baee17800g@istruzione.it</w:t>
      </w:r>
    </w:hyperlink>
    <w:r>
      <w:rPr>
        <w:sz w:val="18"/>
        <w:szCs w:val="18"/>
      </w:rPr>
      <w:t xml:space="preserve"> - </w:t>
    </w:r>
    <w:r w:rsidRPr="00293E9E">
      <w:rPr>
        <w:b/>
        <w:sz w:val="18"/>
        <w:szCs w:val="18"/>
      </w:rPr>
      <w:t xml:space="preserve">Pec: </w:t>
    </w:r>
    <w:hyperlink r:id="rId3" w:history="1">
      <w:r w:rsidRPr="00293E9E">
        <w:rPr>
          <w:rStyle w:val="Collegamentoipertestuale"/>
          <w:b/>
          <w:sz w:val="18"/>
          <w:szCs w:val="18"/>
        </w:rPr>
        <w:t>baee17800g@pec.istruzione.it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F2" w:rsidRDefault="00EF01F2">
      <w:r>
        <w:separator/>
      </w:r>
    </w:p>
  </w:footnote>
  <w:footnote w:type="continuationSeparator" w:id="0">
    <w:p w:rsidR="00EF01F2" w:rsidRDefault="00EF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E3" w:rsidRDefault="0093217C" w:rsidP="00B75DE2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 w:rsidRPr="0093217C">
      <w:rPr>
        <w:noProof/>
      </w:rPr>
      <w:drawing>
        <wp:inline distT="0" distB="0" distL="0" distR="0">
          <wp:extent cx="6107595" cy="755374"/>
          <wp:effectExtent l="19050" t="0" r="745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56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1E3" w:rsidRDefault="004241E3" w:rsidP="00B75DE2">
    <w:pPr>
      <w:pStyle w:val="Intestazione"/>
      <w:tabs>
        <w:tab w:val="clear" w:pos="4819"/>
        <w:tab w:val="clear" w:pos="9638"/>
        <w:tab w:val="left" w:pos="2520"/>
      </w:tabs>
      <w:rPr>
        <w:noProof/>
      </w:rPr>
    </w:pPr>
  </w:p>
  <w:p w:rsidR="004241E3" w:rsidRPr="008B10B9" w:rsidRDefault="004241E3" w:rsidP="008B10B9">
    <w:pPr>
      <w:pStyle w:val="Intestazione"/>
      <w:jc w:val="center"/>
      <w:rPr>
        <w:b/>
        <w:color w:val="548DD4"/>
        <w:sz w:val="24"/>
        <w:szCs w:val="24"/>
      </w:rPr>
    </w:pPr>
    <w:r w:rsidRPr="008B10B9">
      <w:rPr>
        <w:b/>
        <w:color w:val="548DD4"/>
        <w:sz w:val="24"/>
        <w:szCs w:val="24"/>
      </w:rPr>
      <w:t>Direzione Didattica Statale - 2° Circolo Didattico “Giovanni XXIII”</w:t>
    </w:r>
    <w:r w:rsidR="008B10B9">
      <w:rPr>
        <w:b/>
        <w:color w:val="548DD4"/>
        <w:sz w:val="24"/>
        <w:szCs w:val="24"/>
      </w:rPr>
      <w:t xml:space="preserve"> - </w:t>
    </w:r>
    <w:r w:rsidRPr="008B10B9">
      <w:rPr>
        <w:b/>
        <w:color w:val="548DD4"/>
        <w:sz w:val="24"/>
        <w:szCs w:val="24"/>
      </w:rPr>
      <w:t>Triggiano (</w:t>
    </w:r>
    <w:proofErr w:type="spellStart"/>
    <w:r w:rsidRPr="008B10B9">
      <w:rPr>
        <w:b/>
        <w:color w:val="548DD4"/>
        <w:sz w:val="24"/>
        <w:szCs w:val="24"/>
      </w:rPr>
      <w:t>Ba</w:t>
    </w:r>
    <w:proofErr w:type="spellEnd"/>
    <w:r w:rsidRPr="008B10B9">
      <w:rPr>
        <w:b/>
        <w:color w:val="548DD4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1A2540CF"/>
    <w:multiLevelType w:val="hybridMultilevel"/>
    <w:tmpl w:val="B8F041B4"/>
    <w:lvl w:ilvl="0" w:tplc="B6CC5D72">
      <w:start w:val="1"/>
      <w:numFmt w:val="bullet"/>
      <w:lvlText w:val=""/>
      <w:lvlJc w:val="left"/>
      <w:pPr>
        <w:ind w:left="119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45AD4"/>
    <w:multiLevelType w:val="multilevel"/>
    <w:tmpl w:val="733E9B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8E6563"/>
    <w:multiLevelType w:val="hybridMultilevel"/>
    <w:tmpl w:val="AC64F9D4"/>
    <w:lvl w:ilvl="0" w:tplc="B6CC5D7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368A5"/>
    <w:multiLevelType w:val="hybridMultilevel"/>
    <w:tmpl w:val="1228F1FE"/>
    <w:lvl w:ilvl="0" w:tplc="B6CC5D7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E25CF"/>
    <w:multiLevelType w:val="hybridMultilevel"/>
    <w:tmpl w:val="EE582F18"/>
    <w:lvl w:ilvl="0" w:tplc="B6CC5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1369C"/>
    <w:multiLevelType w:val="hybridMultilevel"/>
    <w:tmpl w:val="23168564"/>
    <w:lvl w:ilvl="0" w:tplc="B6CC5D72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F1944"/>
    <w:multiLevelType w:val="hybridMultilevel"/>
    <w:tmpl w:val="C40E0064"/>
    <w:lvl w:ilvl="0" w:tplc="B6CC5D72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C"/>
    <w:rsid w:val="000066F7"/>
    <w:rsid w:val="000107B1"/>
    <w:rsid w:val="00017FC5"/>
    <w:rsid w:val="000223D1"/>
    <w:rsid w:val="00030E0E"/>
    <w:rsid w:val="0003503F"/>
    <w:rsid w:val="000408B4"/>
    <w:rsid w:val="000501F8"/>
    <w:rsid w:val="00051188"/>
    <w:rsid w:val="00051CFB"/>
    <w:rsid w:val="0007786D"/>
    <w:rsid w:val="000842AF"/>
    <w:rsid w:val="000954CA"/>
    <w:rsid w:val="000B6420"/>
    <w:rsid w:val="000D5EF8"/>
    <w:rsid w:val="000D784A"/>
    <w:rsid w:val="000E105E"/>
    <w:rsid w:val="000E5F7F"/>
    <w:rsid w:val="001021BD"/>
    <w:rsid w:val="00102437"/>
    <w:rsid w:val="00102DC1"/>
    <w:rsid w:val="001037E9"/>
    <w:rsid w:val="00103D1C"/>
    <w:rsid w:val="00115073"/>
    <w:rsid w:val="00125685"/>
    <w:rsid w:val="001375DE"/>
    <w:rsid w:val="00147568"/>
    <w:rsid w:val="00150C2E"/>
    <w:rsid w:val="00157470"/>
    <w:rsid w:val="001676F8"/>
    <w:rsid w:val="00167A2E"/>
    <w:rsid w:val="00172974"/>
    <w:rsid w:val="0018203D"/>
    <w:rsid w:val="00183432"/>
    <w:rsid w:val="00185F6D"/>
    <w:rsid w:val="001872BA"/>
    <w:rsid w:val="00194C31"/>
    <w:rsid w:val="00196DF3"/>
    <w:rsid w:val="0019794A"/>
    <w:rsid w:val="001B2AB5"/>
    <w:rsid w:val="001B6399"/>
    <w:rsid w:val="001D2CAE"/>
    <w:rsid w:val="001D336A"/>
    <w:rsid w:val="001D6D51"/>
    <w:rsid w:val="001E332F"/>
    <w:rsid w:val="001E50DB"/>
    <w:rsid w:val="0021575C"/>
    <w:rsid w:val="00230402"/>
    <w:rsid w:val="00251363"/>
    <w:rsid w:val="0025535E"/>
    <w:rsid w:val="002579C7"/>
    <w:rsid w:val="002639DD"/>
    <w:rsid w:val="00274D26"/>
    <w:rsid w:val="002804A2"/>
    <w:rsid w:val="002863E8"/>
    <w:rsid w:val="00291D7A"/>
    <w:rsid w:val="00294B89"/>
    <w:rsid w:val="0029783B"/>
    <w:rsid w:val="002A01C6"/>
    <w:rsid w:val="002A2938"/>
    <w:rsid w:val="002A4476"/>
    <w:rsid w:val="002B6CC3"/>
    <w:rsid w:val="002C4347"/>
    <w:rsid w:val="002F0E2C"/>
    <w:rsid w:val="00316E68"/>
    <w:rsid w:val="00326CC7"/>
    <w:rsid w:val="00332203"/>
    <w:rsid w:val="00357639"/>
    <w:rsid w:val="00366313"/>
    <w:rsid w:val="00373C8B"/>
    <w:rsid w:val="00373DCD"/>
    <w:rsid w:val="00374073"/>
    <w:rsid w:val="003A61BA"/>
    <w:rsid w:val="003B0997"/>
    <w:rsid w:val="003B5410"/>
    <w:rsid w:val="003C47CB"/>
    <w:rsid w:val="003D6FA4"/>
    <w:rsid w:val="00412501"/>
    <w:rsid w:val="004233BD"/>
    <w:rsid w:val="004241E3"/>
    <w:rsid w:val="00455621"/>
    <w:rsid w:val="0046069E"/>
    <w:rsid w:val="004714C6"/>
    <w:rsid w:val="0048339B"/>
    <w:rsid w:val="00493CCE"/>
    <w:rsid w:val="00497C39"/>
    <w:rsid w:val="004D20CC"/>
    <w:rsid w:val="004D3B99"/>
    <w:rsid w:val="004F0B77"/>
    <w:rsid w:val="004F7608"/>
    <w:rsid w:val="005032A3"/>
    <w:rsid w:val="0051724C"/>
    <w:rsid w:val="005251DF"/>
    <w:rsid w:val="00535957"/>
    <w:rsid w:val="00535FE1"/>
    <w:rsid w:val="00537B66"/>
    <w:rsid w:val="00543337"/>
    <w:rsid w:val="005502EF"/>
    <w:rsid w:val="0056292D"/>
    <w:rsid w:val="00565489"/>
    <w:rsid w:val="005700A8"/>
    <w:rsid w:val="005A35D0"/>
    <w:rsid w:val="005B0974"/>
    <w:rsid w:val="005B7FF1"/>
    <w:rsid w:val="005C2107"/>
    <w:rsid w:val="005E1D90"/>
    <w:rsid w:val="006022EC"/>
    <w:rsid w:val="00602D8D"/>
    <w:rsid w:val="0060779D"/>
    <w:rsid w:val="006133FF"/>
    <w:rsid w:val="006261B4"/>
    <w:rsid w:val="00627F3B"/>
    <w:rsid w:val="00632233"/>
    <w:rsid w:val="00633B02"/>
    <w:rsid w:val="006520B2"/>
    <w:rsid w:val="006570EB"/>
    <w:rsid w:val="00666EF2"/>
    <w:rsid w:val="006671B4"/>
    <w:rsid w:val="00675A19"/>
    <w:rsid w:val="00680299"/>
    <w:rsid w:val="00695369"/>
    <w:rsid w:val="006C0E9D"/>
    <w:rsid w:val="006C5B0D"/>
    <w:rsid w:val="006D31AA"/>
    <w:rsid w:val="0070075B"/>
    <w:rsid w:val="00707CA6"/>
    <w:rsid w:val="007143FB"/>
    <w:rsid w:val="00725DFF"/>
    <w:rsid w:val="00727782"/>
    <w:rsid w:val="007451FC"/>
    <w:rsid w:val="00745879"/>
    <w:rsid w:val="0076262C"/>
    <w:rsid w:val="00777CD3"/>
    <w:rsid w:val="00781960"/>
    <w:rsid w:val="007A2E76"/>
    <w:rsid w:val="007B2D7D"/>
    <w:rsid w:val="007D24F0"/>
    <w:rsid w:val="007E722D"/>
    <w:rsid w:val="007F5FCB"/>
    <w:rsid w:val="0080225E"/>
    <w:rsid w:val="0080736E"/>
    <w:rsid w:val="008153B5"/>
    <w:rsid w:val="00835D9A"/>
    <w:rsid w:val="00841024"/>
    <w:rsid w:val="00850FA5"/>
    <w:rsid w:val="00872290"/>
    <w:rsid w:val="0087467F"/>
    <w:rsid w:val="008771C9"/>
    <w:rsid w:val="008A0E14"/>
    <w:rsid w:val="008A3DC7"/>
    <w:rsid w:val="008B10B9"/>
    <w:rsid w:val="008B1A23"/>
    <w:rsid w:val="008B3173"/>
    <w:rsid w:val="008C0455"/>
    <w:rsid w:val="008D0A9C"/>
    <w:rsid w:val="008D7DE8"/>
    <w:rsid w:val="008E2480"/>
    <w:rsid w:val="0090486F"/>
    <w:rsid w:val="00914111"/>
    <w:rsid w:val="00923100"/>
    <w:rsid w:val="0093217C"/>
    <w:rsid w:val="00953151"/>
    <w:rsid w:val="00956D94"/>
    <w:rsid w:val="00963FAB"/>
    <w:rsid w:val="00981F50"/>
    <w:rsid w:val="00994134"/>
    <w:rsid w:val="00994622"/>
    <w:rsid w:val="009A2B93"/>
    <w:rsid w:val="009A522A"/>
    <w:rsid w:val="009B007D"/>
    <w:rsid w:val="009D6DD6"/>
    <w:rsid w:val="009F6500"/>
    <w:rsid w:val="00A10C2E"/>
    <w:rsid w:val="00A133BE"/>
    <w:rsid w:val="00A230F1"/>
    <w:rsid w:val="00A24C79"/>
    <w:rsid w:val="00A303AF"/>
    <w:rsid w:val="00A73C8A"/>
    <w:rsid w:val="00A77105"/>
    <w:rsid w:val="00A80C43"/>
    <w:rsid w:val="00A80F16"/>
    <w:rsid w:val="00A9361C"/>
    <w:rsid w:val="00AA696D"/>
    <w:rsid w:val="00AC3E1B"/>
    <w:rsid w:val="00AC7CCB"/>
    <w:rsid w:val="00AD564D"/>
    <w:rsid w:val="00AE1A8D"/>
    <w:rsid w:val="00AF1B08"/>
    <w:rsid w:val="00B0372B"/>
    <w:rsid w:val="00B27D15"/>
    <w:rsid w:val="00B7069F"/>
    <w:rsid w:val="00B75DE2"/>
    <w:rsid w:val="00B93C6D"/>
    <w:rsid w:val="00B96DEC"/>
    <w:rsid w:val="00BC26B0"/>
    <w:rsid w:val="00BC6EF4"/>
    <w:rsid w:val="00BD40B9"/>
    <w:rsid w:val="00BE20B1"/>
    <w:rsid w:val="00BE549E"/>
    <w:rsid w:val="00BF01BB"/>
    <w:rsid w:val="00BF0A00"/>
    <w:rsid w:val="00BF4B63"/>
    <w:rsid w:val="00C2351C"/>
    <w:rsid w:val="00C360EE"/>
    <w:rsid w:val="00C431A6"/>
    <w:rsid w:val="00C4578C"/>
    <w:rsid w:val="00C6401B"/>
    <w:rsid w:val="00C64299"/>
    <w:rsid w:val="00C7197F"/>
    <w:rsid w:val="00C72511"/>
    <w:rsid w:val="00C7376D"/>
    <w:rsid w:val="00C86D5E"/>
    <w:rsid w:val="00C86E3B"/>
    <w:rsid w:val="00C90551"/>
    <w:rsid w:val="00CB320B"/>
    <w:rsid w:val="00CD726D"/>
    <w:rsid w:val="00CF50D7"/>
    <w:rsid w:val="00D11F5A"/>
    <w:rsid w:val="00D320B2"/>
    <w:rsid w:val="00D435E1"/>
    <w:rsid w:val="00D46D28"/>
    <w:rsid w:val="00D70432"/>
    <w:rsid w:val="00D730DB"/>
    <w:rsid w:val="00D9539E"/>
    <w:rsid w:val="00DD67A9"/>
    <w:rsid w:val="00DE6EA2"/>
    <w:rsid w:val="00DF7FC2"/>
    <w:rsid w:val="00E06A52"/>
    <w:rsid w:val="00E1526F"/>
    <w:rsid w:val="00E172AF"/>
    <w:rsid w:val="00E349A2"/>
    <w:rsid w:val="00E42254"/>
    <w:rsid w:val="00E424D4"/>
    <w:rsid w:val="00E55269"/>
    <w:rsid w:val="00E5713A"/>
    <w:rsid w:val="00E57F03"/>
    <w:rsid w:val="00E60331"/>
    <w:rsid w:val="00E6231A"/>
    <w:rsid w:val="00E73D14"/>
    <w:rsid w:val="00E74F8E"/>
    <w:rsid w:val="00EA044E"/>
    <w:rsid w:val="00EC0653"/>
    <w:rsid w:val="00EC1753"/>
    <w:rsid w:val="00EE095A"/>
    <w:rsid w:val="00EE6C00"/>
    <w:rsid w:val="00EF01F2"/>
    <w:rsid w:val="00F07E4A"/>
    <w:rsid w:val="00F15EF5"/>
    <w:rsid w:val="00F327B0"/>
    <w:rsid w:val="00F4029D"/>
    <w:rsid w:val="00F50662"/>
    <w:rsid w:val="00F51F5F"/>
    <w:rsid w:val="00F648A0"/>
    <w:rsid w:val="00F66820"/>
    <w:rsid w:val="00F80238"/>
    <w:rsid w:val="00F80419"/>
    <w:rsid w:val="00F81AE7"/>
    <w:rsid w:val="00F83067"/>
    <w:rsid w:val="00FA06BC"/>
    <w:rsid w:val="00FD76C5"/>
    <w:rsid w:val="00FF134F"/>
    <w:rsid w:val="00FF17D9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1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34"/>
    <w:qFormat/>
    <w:rsid w:val="00F15EF5"/>
    <w:pPr>
      <w:ind w:left="708"/>
    </w:pPr>
  </w:style>
  <w:style w:type="paragraph" w:styleId="NormaleWeb">
    <w:name w:val="Normal (Web)"/>
    <w:basedOn w:val="Normale"/>
    <w:uiPriority w:val="99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F80419"/>
    <w:rPr>
      <w:b/>
      <w:bCs/>
    </w:rPr>
  </w:style>
  <w:style w:type="character" w:customStyle="1" w:styleId="Bodytext2">
    <w:name w:val="Body text (2)_"/>
    <w:basedOn w:val="Carpredefinitoparagrafo"/>
    <w:link w:val="Bodytext20"/>
    <w:locked/>
    <w:rsid w:val="00745879"/>
    <w:rPr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745879"/>
    <w:pPr>
      <w:widowControl w:val="0"/>
      <w:shd w:val="clear" w:color="auto" w:fill="FFFFFF"/>
      <w:spacing w:before="540" w:line="317" w:lineRule="exact"/>
      <w:ind w:hanging="347"/>
      <w:jc w:val="both"/>
    </w:pPr>
  </w:style>
  <w:style w:type="character" w:customStyle="1" w:styleId="Heading1">
    <w:name w:val="Heading #1_"/>
    <w:basedOn w:val="Carpredefinitoparagrafo"/>
    <w:link w:val="Heading10"/>
    <w:locked/>
    <w:rsid w:val="00745879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e"/>
    <w:link w:val="Heading1"/>
    <w:rsid w:val="00745879"/>
    <w:pPr>
      <w:widowControl w:val="0"/>
      <w:shd w:val="clear" w:color="auto" w:fill="FFFFFF"/>
      <w:spacing w:after="240" w:line="0" w:lineRule="atLeast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1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34"/>
    <w:qFormat/>
    <w:rsid w:val="00F15EF5"/>
    <w:pPr>
      <w:ind w:left="708"/>
    </w:pPr>
  </w:style>
  <w:style w:type="paragraph" w:styleId="NormaleWeb">
    <w:name w:val="Normal (Web)"/>
    <w:basedOn w:val="Normale"/>
    <w:uiPriority w:val="99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F80419"/>
    <w:rPr>
      <w:b/>
      <w:bCs/>
    </w:rPr>
  </w:style>
  <w:style w:type="character" w:customStyle="1" w:styleId="Bodytext2">
    <w:name w:val="Body text (2)_"/>
    <w:basedOn w:val="Carpredefinitoparagrafo"/>
    <w:link w:val="Bodytext20"/>
    <w:locked/>
    <w:rsid w:val="00745879"/>
    <w:rPr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745879"/>
    <w:pPr>
      <w:widowControl w:val="0"/>
      <w:shd w:val="clear" w:color="auto" w:fill="FFFFFF"/>
      <w:spacing w:before="540" w:line="317" w:lineRule="exact"/>
      <w:ind w:hanging="347"/>
      <w:jc w:val="both"/>
    </w:pPr>
  </w:style>
  <w:style w:type="character" w:customStyle="1" w:styleId="Heading1">
    <w:name w:val="Heading #1_"/>
    <w:basedOn w:val="Carpredefinitoparagrafo"/>
    <w:link w:val="Heading10"/>
    <w:locked/>
    <w:rsid w:val="00745879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e"/>
    <w:link w:val="Heading1"/>
    <w:rsid w:val="00745879"/>
    <w:pPr>
      <w:widowControl w:val="0"/>
      <w:shd w:val="clear" w:color="auto" w:fill="FFFFFF"/>
      <w:spacing w:after="240" w:line="0" w:lineRule="atLeas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C2A9-1072-45F8-9BA9-6CD240CA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879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Maria Giovanna</cp:lastModifiedBy>
  <cp:revision>2</cp:revision>
  <cp:lastPrinted>2017-06-20T08:30:00Z</cp:lastPrinted>
  <dcterms:created xsi:type="dcterms:W3CDTF">2018-01-11T14:43:00Z</dcterms:created>
  <dcterms:modified xsi:type="dcterms:W3CDTF">2018-01-11T14:43:00Z</dcterms:modified>
</cp:coreProperties>
</file>